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CA" w:rsidRDefault="00F924CA" w:rsidP="00050EC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</w:t>
      </w:r>
    </w:p>
    <w:p w:rsidR="00F924CA" w:rsidRDefault="00F924CA" w:rsidP="00050EC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ГОРОДСКОГО ПОСЕЛЕНИЯ </w:t>
      </w:r>
      <w:r>
        <w:rPr>
          <w:b/>
          <w:bCs/>
          <w:noProof/>
          <w:sz w:val="26"/>
          <w:szCs w:val="26"/>
        </w:rPr>
        <w:t>СУХОДОЛ</w:t>
      </w:r>
    </w:p>
    <w:p w:rsidR="00F924CA" w:rsidRDefault="00F924CA" w:rsidP="00050EC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 СЕРГИЕВСКИЙ</w:t>
      </w:r>
    </w:p>
    <w:p w:rsidR="00F924CA" w:rsidRDefault="00F924CA" w:rsidP="00050EC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САМАРСКОЙ ОБЛАСТИ</w:t>
      </w:r>
    </w:p>
    <w:p w:rsidR="00F924CA" w:rsidRDefault="00F924CA" w:rsidP="00050EC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924CA" w:rsidRDefault="00F924CA" w:rsidP="00050EC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F924CA" w:rsidRDefault="00F924CA" w:rsidP="00050E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24CA" w:rsidRDefault="00F924CA" w:rsidP="004F390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от 11.01.2021 г. </w:t>
      </w:r>
      <w:r w:rsidRPr="002E1F62">
        <w:rPr>
          <w:sz w:val="26"/>
          <w:szCs w:val="26"/>
        </w:rPr>
        <w:t>№ 1</w:t>
      </w:r>
      <w:r>
        <w:rPr>
          <w:sz w:val="26"/>
          <w:szCs w:val="26"/>
        </w:rPr>
        <w:t xml:space="preserve"> </w:t>
      </w:r>
    </w:p>
    <w:p w:rsidR="00F924CA" w:rsidRDefault="00F924CA" w:rsidP="00050ECD">
      <w:pPr>
        <w:rPr>
          <w:rFonts w:ascii="Cambria" w:hAnsi="Cambria" w:cs="Cambria"/>
          <w:sz w:val="26"/>
          <w:szCs w:val="26"/>
        </w:rPr>
      </w:pPr>
    </w:p>
    <w:p w:rsidR="00F924CA" w:rsidRPr="00050ECD" w:rsidRDefault="00F924CA" w:rsidP="00050ECD">
      <w:pPr>
        <w:jc w:val="center"/>
        <w:rPr>
          <w:b/>
          <w:bCs/>
          <w:sz w:val="26"/>
          <w:szCs w:val="26"/>
        </w:rPr>
      </w:pPr>
      <w:r w:rsidRPr="00050ECD">
        <w:rPr>
          <w:b/>
          <w:bCs/>
          <w:sz w:val="26"/>
          <w:szCs w:val="26"/>
        </w:rPr>
        <w:t xml:space="preserve">О проведении публичных слушаний по проекту изменений в Правила землепользования и застройки </w:t>
      </w:r>
      <w:r>
        <w:rPr>
          <w:b/>
          <w:bCs/>
          <w:sz w:val="26"/>
          <w:szCs w:val="26"/>
        </w:rPr>
        <w:t>городского</w:t>
      </w:r>
      <w:r w:rsidRPr="00050ECD">
        <w:rPr>
          <w:b/>
          <w:bCs/>
          <w:sz w:val="26"/>
          <w:szCs w:val="26"/>
        </w:rPr>
        <w:t xml:space="preserve"> поселения </w:t>
      </w:r>
      <w:r>
        <w:rPr>
          <w:b/>
          <w:bCs/>
          <w:noProof/>
          <w:sz w:val="26"/>
          <w:szCs w:val="26"/>
        </w:rPr>
        <w:t>Суходол</w:t>
      </w:r>
      <w:r w:rsidRPr="00050ECD">
        <w:rPr>
          <w:b/>
          <w:bCs/>
          <w:sz w:val="26"/>
          <w:szCs w:val="26"/>
        </w:rPr>
        <w:t xml:space="preserve"> муниципального района Сергиевский Самарской области</w:t>
      </w:r>
    </w:p>
    <w:p w:rsidR="00F924CA" w:rsidRDefault="00F924CA" w:rsidP="00050ECD">
      <w:pPr>
        <w:jc w:val="center"/>
        <w:rPr>
          <w:sz w:val="26"/>
          <w:szCs w:val="26"/>
        </w:rPr>
      </w:pPr>
    </w:p>
    <w:p w:rsidR="00F924CA" w:rsidRDefault="00F924CA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городского поселения </w:t>
      </w:r>
      <w:r>
        <w:rPr>
          <w:noProof/>
          <w:kern w:val="32"/>
          <w:sz w:val="26"/>
          <w:szCs w:val="26"/>
        </w:rPr>
        <w:t xml:space="preserve">Суходол </w:t>
      </w:r>
      <w:r>
        <w:rPr>
          <w:sz w:val="26"/>
          <w:szCs w:val="26"/>
        </w:rPr>
        <w:t xml:space="preserve">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</w:t>
      </w:r>
      <w:r>
        <w:rPr>
          <w:noProof/>
          <w:kern w:val="32"/>
          <w:sz w:val="26"/>
          <w:szCs w:val="26"/>
        </w:rPr>
        <w:t xml:space="preserve">Суходол </w:t>
      </w:r>
      <w:r w:rsidRPr="00FC12A5">
        <w:rPr>
          <w:sz w:val="26"/>
          <w:szCs w:val="26"/>
        </w:rPr>
        <w:t xml:space="preserve">муниципального района </w:t>
      </w:r>
      <w:r w:rsidRPr="00FC12A5">
        <w:rPr>
          <w:noProof/>
          <w:sz w:val="26"/>
          <w:szCs w:val="26"/>
        </w:rPr>
        <w:t xml:space="preserve">Сергиевский </w:t>
      </w:r>
      <w:r w:rsidRPr="00FC12A5">
        <w:rPr>
          <w:sz w:val="26"/>
          <w:szCs w:val="26"/>
        </w:rPr>
        <w:t xml:space="preserve">Самарской области, утвержденным Решением Собрания Представителей </w:t>
      </w:r>
      <w:r>
        <w:rPr>
          <w:sz w:val="26"/>
          <w:szCs w:val="26"/>
        </w:rPr>
        <w:t xml:space="preserve">городского поселения </w:t>
      </w:r>
      <w:r>
        <w:rPr>
          <w:noProof/>
          <w:kern w:val="32"/>
          <w:sz w:val="26"/>
          <w:szCs w:val="26"/>
        </w:rPr>
        <w:t xml:space="preserve">Суходол </w:t>
      </w:r>
      <w:r w:rsidRPr="00FC12A5">
        <w:rPr>
          <w:sz w:val="26"/>
          <w:szCs w:val="26"/>
        </w:rPr>
        <w:t xml:space="preserve">муниципального района </w:t>
      </w:r>
      <w:r w:rsidRPr="00FC12A5">
        <w:rPr>
          <w:noProof/>
          <w:sz w:val="26"/>
          <w:szCs w:val="26"/>
        </w:rPr>
        <w:t xml:space="preserve">Сергиевский </w:t>
      </w:r>
      <w:r w:rsidRPr="00FC12A5">
        <w:rPr>
          <w:sz w:val="26"/>
          <w:szCs w:val="26"/>
        </w:rPr>
        <w:t xml:space="preserve">Самарской области </w:t>
      </w:r>
      <w:r w:rsidRPr="002E1F62">
        <w:rPr>
          <w:noProof/>
          <w:sz w:val="26"/>
          <w:szCs w:val="26"/>
        </w:rPr>
        <w:t>№ 6 от 01.04.2020</w:t>
      </w:r>
      <w:r w:rsidRPr="002E1F62">
        <w:rPr>
          <w:sz w:val="26"/>
          <w:szCs w:val="26"/>
        </w:rPr>
        <w:t>,</w:t>
      </w:r>
      <w:r w:rsidRPr="00FC12A5">
        <w:rPr>
          <w:sz w:val="26"/>
          <w:szCs w:val="26"/>
        </w:rPr>
        <w:t xml:space="preserve"> Правилами землепользования и застройки </w:t>
      </w:r>
      <w:r>
        <w:rPr>
          <w:sz w:val="26"/>
          <w:szCs w:val="26"/>
        </w:rPr>
        <w:t xml:space="preserve">городского поселения </w:t>
      </w:r>
      <w:r>
        <w:rPr>
          <w:noProof/>
          <w:kern w:val="32"/>
          <w:sz w:val="26"/>
          <w:szCs w:val="26"/>
        </w:rPr>
        <w:t xml:space="preserve">Суходол </w:t>
      </w:r>
      <w:r w:rsidRPr="00FC12A5">
        <w:rPr>
          <w:sz w:val="26"/>
          <w:szCs w:val="26"/>
        </w:rPr>
        <w:t>муниципального района Сергиевский Самарской области,</w:t>
      </w:r>
      <w:r>
        <w:rPr>
          <w:sz w:val="26"/>
          <w:szCs w:val="26"/>
        </w:rPr>
        <w:t xml:space="preserve"> утвержденных Решением Собрания Представителей городского поселения </w:t>
      </w:r>
      <w:r>
        <w:rPr>
          <w:noProof/>
          <w:kern w:val="32"/>
          <w:sz w:val="26"/>
          <w:szCs w:val="26"/>
        </w:rPr>
        <w:t xml:space="preserve">Суходол </w:t>
      </w:r>
      <w:r>
        <w:rPr>
          <w:sz w:val="26"/>
          <w:szCs w:val="26"/>
        </w:rPr>
        <w:t xml:space="preserve">муниципального района Сергиевский Самарской области  </w:t>
      </w:r>
      <w:r w:rsidRPr="002E1F62">
        <w:rPr>
          <w:sz w:val="26"/>
          <w:szCs w:val="26"/>
        </w:rPr>
        <w:t xml:space="preserve">от </w:t>
      </w:r>
      <w:r w:rsidRPr="002E1F62">
        <w:rPr>
          <w:noProof/>
          <w:sz w:val="26"/>
          <w:szCs w:val="26"/>
        </w:rPr>
        <w:t>20.12.2013 № 30</w:t>
      </w:r>
      <w:r w:rsidRPr="002E1F6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F924CA" w:rsidRDefault="00F924CA" w:rsidP="00050ECD">
      <w:pPr>
        <w:spacing w:line="360" w:lineRule="auto"/>
        <w:ind w:firstLine="851"/>
        <w:jc w:val="both"/>
        <w:rPr>
          <w:sz w:val="26"/>
          <w:szCs w:val="26"/>
        </w:rPr>
      </w:pPr>
    </w:p>
    <w:p w:rsidR="00F924CA" w:rsidRDefault="00F924CA" w:rsidP="00050ECD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ПОСТАНОВЛЯЮ:</w:t>
      </w:r>
    </w:p>
    <w:p w:rsidR="00F924CA" w:rsidRDefault="00F924CA" w:rsidP="00050ECD">
      <w:pPr>
        <w:spacing w:line="360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на территории городского поселения </w:t>
      </w:r>
      <w:r>
        <w:rPr>
          <w:noProof/>
          <w:kern w:val="32"/>
          <w:sz w:val="26"/>
          <w:szCs w:val="26"/>
        </w:rPr>
        <w:t xml:space="preserve">Суходол </w:t>
      </w:r>
      <w:r>
        <w:rPr>
          <w:sz w:val="26"/>
          <w:szCs w:val="26"/>
        </w:rPr>
        <w:t xml:space="preserve">муниципального района Сергиевский Самарской области публичные слушания по проекту изменений в Правила землепользования и застройки городского поселения </w:t>
      </w:r>
      <w:r>
        <w:rPr>
          <w:noProof/>
          <w:kern w:val="32"/>
          <w:sz w:val="26"/>
          <w:szCs w:val="26"/>
        </w:rPr>
        <w:t xml:space="preserve">Суходол  </w:t>
      </w:r>
      <w:r>
        <w:rPr>
          <w:sz w:val="26"/>
          <w:szCs w:val="26"/>
        </w:rPr>
        <w:t>муниципального района Сергиевский Самарской области (далее по тексту – проект изменений в Правила).</w:t>
      </w:r>
    </w:p>
    <w:p w:rsidR="00F924CA" w:rsidRDefault="00F924CA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Срок проведения публичных слушаний по проекту изменений в Правила – с 18 января 2021 года по 23 марта 2021 года.</w:t>
      </w:r>
    </w:p>
    <w:p w:rsidR="00F924CA" w:rsidRDefault="00F924CA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Срок проведения публичных слушаний исчисляется со дня официального опубликования проекта изменений в Правила до дня официального опубликования Заключения о результатах публичных слушаний. </w:t>
      </w:r>
    </w:p>
    <w:p w:rsidR="00F924CA" w:rsidRDefault="00F924CA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городского поселения </w:t>
      </w:r>
      <w:r>
        <w:rPr>
          <w:noProof/>
          <w:kern w:val="32"/>
          <w:sz w:val="26"/>
          <w:szCs w:val="26"/>
        </w:rPr>
        <w:t xml:space="preserve">Суходол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</w:t>
      </w:r>
      <w:r>
        <w:rPr>
          <w:noProof/>
          <w:kern w:val="32"/>
          <w:sz w:val="26"/>
          <w:szCs w:val="26"/>
        </w:rPr>
        <w:t xml:space="preserve">Суходол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городского поселения </w:t>
      </w:r>
      <w:r>
        <w:rPr>
          <w:noProof/>
          <w:kern w:val="32"/>
          <w:sz w:val="26"/>
          <w:szCs w:val="26"/>
        </w:rPr>
        <w:t>Суходол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 </w:t>
      </w:r>
      <w:r w:rsidRPr="002E1F62">
        <w:rPr>
          <w:noProof/>
          <w:sz w:val="26"/>
          <w:szCs w:val="26"/>
        </w:rPr>
        <w:t>№ 6 от 01.04.2020</w:t>
      </w:r>
      <w:r w:rsidRPr="002E1F62">
        <w:rPr>
          <w:sz w:val="26"/>
          <w:szCs w:val="26"/>
        </w:rPr>
        <w:t>.</w:t>
      </w:r>
    </w:p>
    <w:p w:rsidR="00F924CA" w:rsidRDefault="00F924CA" w:rsidP="002E1F6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 Представление участниками публичных слушаний предложений и замечаний по проекту изменений в Правила,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</w:t>
      </w:r>
      <w:r>
        <w:rPr>
          <w:noProof/>
          <w:kern w:val="32"/>
          <w:sz w:val="26"/>
          <w:szCs w:val="26"/>
        </w:rPr>
        <w:t xml:space="preserve">Суходол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городского поселения </w:t>
      </w:r>
      <w:r>
        <w:rPr>
          <w:noProof/>
          <w:kern w:val="32"/>
          <w:sz w:val="26"/>
          <w:szCs w:val="26"/>
        </w:rPr>
        <w:t>Суходол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</w:t>
      </w:r>
      <w:r w:rsidRPr="002E1F62">
        <w:rPr>
          <w:sz w:val="26"/>
          <w:szCs w:val="26"/>
        </w:rPr>
        <w:t xml:space="preserve">области </w:t>
      </w:r>
      <w:r w:rsidRPr="002E1F62">
        <w:rPr>
          <w:noProof/>
          <w:sz w:val="26"/>
          <w:szCs w:val="26"/>
        </w:rPr>
        <w:t>№ 6 от 01.04.2020</w:t>
      </w:r>
      <w:r w:rsidRPr="002E1F62">
        <w:rPr>
          <w:sz w:val="26"/>
          <w:szCs w:val="26"/>
        </w:rPr>
        <w:t>.</w:t>
      </w:r>
    </w:p>
    <w:p w:rsidR="00F924CA" w:rsidRDefault="00F924CA" w:rsidP="002E1F62">
      <w:pPr>
        <w:pStyle w:val="ListParagraph"/>
        <w:tabs>
          <w:tab w:val="left" w:pos="993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 Место проведения публичных слушаний (место проведения экспозиции</w:t>
      </w:r>
      <w:r w:rsidRPr="00FC72A0">
        <w:rPr>
          <w:sz w:val="26"/>
          <w:szCs w:val="26"/>
        </w:rPr>
        <w:t>)</w:t>
      </w:r>
      <w:r>
        <w:rPr>
          <w:sz w:val="26"/>
          <w:szCs w:val="26"/>
        </w:rPr>
        <w:t xml:space="preserve">: </w:t>
      </w:r>
      <w:r w:rsidRPr="002E1F62">
        <w:rPr>
          <w:noProof/>
          <w:sz w:val="26"/>
          <w:szCs w:val="26"/>
        </w:rPr>
        <w:t>446552, Самарская область, Сергиевский район, пгт. Суходол, улица Советская, 11</w:t>
      </w:r>
      <w:r w:rsidRPr="002E1F62">
        <w:rPr>
          <w:sz w:val="26"/>
          <w:szCs w:val="26"/>
        </w:rPr>
        <w:t>.</w:t>
      </w:r>
    </w:p>
    <w:p w:rsidR="00F924CA" w:rsidRDefault="00F924CA" w:rsidP="00050ECD">
      <w:pPr>
        <w:pStyle w:val="ListParagraph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 </w:t>
      </w:r>
      <w:r>
        <w:rPr>
          <w:sz w:val="26"/>
          <w:szCs w:val="26"/>
        </w:rPr>
        <w:t>в порядке, установленном п. 1 ч. 8 ст. 5.1 ГрК РФ. Экспозиция проводится в срок до даты окончания публичных слушаний. Посещение экспозиции возможно в рабочие дни с 10.00 до 17.00.</w:t>
      </w:r>
    </w:p>
    <w:p w:rsidR="00F924CA" w:rsidRDefault="00F924CA" w:rsidP="002E1F62">
      <w:pPr>
        <w:pStyle w:val="ListParagraph"/>
        <w:tabs>
          <w:tab w:val="left" w:pos="993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 Собрания участников публичных слушаний по проекту изменений в Правила состоится 25 января 2021 года в городском поселении Суходол муниципального района Сергиевский Самарской области по адресу</w:t>
      </w:r>
      <w:r w:rsidRPr="002E1F62">
        <w:rPr>
          <w:sz w:val="26"/>
          <w:szCs w:val="26"/>
        </w:rPr>
        <w:t xml:space="preserve">: </w:t>
      </w:r>
      <w:r w:rsidRPr="002E1F62">
        <w:rPr>
          <w:noProof/>
          <w:sz w:val="26"/>
          <w:szCs w:val="26"/>
        </w:rPr>
        <w:t>446552, Самарская область, Сергиевский район, пгт. Суходол, улица Советская, 11</w:t>
      </w:r>
      <w:r w:rsidRPr="002E1F62">
        <w:rPr>
          <w:sz w:val="26"/>
          <w:szCs w:val="26"/>
        </w:rPr>
        <w:t>.</w:t>
      </w:r>
    </w:p>
    <w:p w:rsidR="00F924CA" w:rsidRDefault="00F924CA" w:rsidP="00050ECD">
      <w:pPr>
        <w:pStyle w:val="ListParagraph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Администрации городского поселения </w:t>
      </w:r>
      <w:r>
        <w:rPr>
          <w:noProof/>
          <w:sz w:val="26"/>
          <w:szCs w:val="26"/>
        </w:rPr>
        <w:t>Суходол</w:t>
      </w:r>
      <w:r>
        <w:rPr>
          <w:sz w:val="26"/>
          <w:szCs w:val="26"/>
        </w:rPr>
        <w:t xml:space="preserve"> 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</w:p>
    <w:p w:rsidR="00F924CA" w:rsidRDefault="00F924CA" w:rsidP="00050ECD">
      <w:pPr>
        <w:pStyle w:val="ListParagraph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   </w:t>
      </w:r>
    </w:p>
    <w:p w:rsidR="00F924CA" w:rsidRDefault="00F924CA" w:rsidP="00050ECD">
      <w:pPr>
        <w:pStyle w:val="ListParagraph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1) в письменной или устной форме в ходе проведения собраний участников публичных слушаний; </w:t>
      </w:r>
    </w:p>
    <w:p w:rsidR="00F924CA" w:rsidRDefault="00F924CA" w:rsidP="00050ECD">
      <w:pPr>
        <w:pStyle w:val="ListParagraph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в письменной форме в адрес организатора публичных слушаний;</w:t>
      </w:r>
    </w:p>
    <w:p w:rsidR="00F924CA" w:rsidRDefault="00F924CA" w:rsidP="00050ECD">
      <w:pPr>
        <w:pStyle w:val="ListParagraph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924CA" w:rsidRPr="009C40F0" w:rsidRDefault="00F924CA" w:rsidP="00050ECD">
      <w:pPr>
        <w:pStyle w:val="ListParagraph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9C40F0">
        <w:rPr>
          <w:sz w:val="26"/>
          <w:szCs w:val="26"/>
        </w:rPr>
        <w:t>10. 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>
        <w:rPr>
          <w:sz w:val="26"/>
          <w:szCs w:val="26"/>
        </w:rPr>
        <w:t>.</w:t>
      </w:r>
    </w:p>
    <w:p w:rsidR="00F924CA" w:rsidRDefault="00F924CA" w:rsidP="00050ECD">
      <w:pPr>
        <w:pStyle w:val="ListParagraph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11. Прием замечаний и предложений от участников публичных слушаний, жителей поселения и иных заинтересованных лиц по проекту изменений в Правила прекращается 16 марта 2021 года.</w:t>
      </w:r>
    </w:p>
    <w:p w:rsidR="00F924CA" w:rsidRPr="00DB4AA4" w:rsidRDefault="00F924CA" w:rsidP="00050ECD">
      <w:pPr>
        <w:pStyle w:val="ListParagraph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Назначить лицом, ответственным за ведение Протокола публичных слушаний по </w:t>
      </w:r>
      <w:r w:rsidRPr="009C40F0">
        <w:rPr>
          <w:sz w:val="26"/>
          <w:szCs w:val="26"/>
        </w:rPr>
        <w:t xml:space="preserve">проекту изменений в Правила </w:t>
      </w:r>
      <w:r w:rsidRPr="00DB4AA4">
        <w:rPr>
          <w:sz w:val="26"/>
          <w:szCs w:val="26"/>
        </w:rPr>
        <w:t>– Визгалину Елену Владимировну.</w:t>
      </w:r>
    </w:p>
    <w:p w:rsidR="00F924CA" w:rsidRPr="00DB4AA4" w:rsidRDefault="00F924CA" w:rsidP="00050ECD">
      <w:pPr>
        <w:pStyle w:val="ListParagraph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DB4AA4">
        <w:rPr>
          <w:sz w:val="26"/>
          <w:szCs w:val="26"/>
        </w:rPr>
        <w:t>12. Назначить лицом, ответственным за ведение Протокола собрания участников публичных слушаний по проекту  изменений в Правила –</w:t>
      </w:r>
      <w:r>
        <w:rPr>
          <w:sz w:val="26"/>
          <w:szCs w:val="26"/>
        </w:rPr>
        <w:t xml:space="preserve"> </w:t>
      </w:r>
      <w:r w:rsidRPr="00DB4AA4">
        <w:rPr>
          <w:sz w:val="26"/>
          <w:szCs w:val="26"/>
        </w:rPr>
        <w:t xml:space="preserve">Визгалину Елену Владимировну </w:t>
      </w:r>
    </w:p>
    <w:p w:rsidR="00F924CA" w:rsidRDefault="00F924CA" w:rsidP="00050ECD">
      <w:pPr>
        <w:pStyle w:val="ListParagraph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DB4AA4">
        <w:rPr>
          <w:sz w:val="26"/>
          <w:szCs w:val="26"/>
        </w:rPr>
        <w:t>13. Администрации городского поселения</w:t>
      </w:r>
      <w:r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t>Суходол</w:t>
      </w:r>
      <w:r>
        <w:rPr>
          <w:sz w:val="26"/>
          <w:szCs w:val="26"/>
        </w:rPr>
        <w:t xml:space="preserve">  в целях заблаговременного ознакомления жителей поселения и иных заинтересованных лиц с проектом изменений в Правила обеспечить:</w:t>
      </w:r>
    </w:p>
    <w:p w:rsidR="00F924CA" w:rsidRDefault="00F924CA" w:rsidP="00050ECD">
      <w:pPr>
        <w:pStyle w:val="ListParagraph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официальное опубликование проекта изменений в Правила в газете «</w:t>
      </w:r>
      <w:r w:rsidRPr="00850479">
        <w:rPr>
          <w:noProof/>
          <w:sz w:val="26"/>
          <w:szCs w:val="26"/>
        </w:rPr>
        <w:t>Сергиевский вестник</w:t>
      </w:r>
      <w:r>
        <w:rPr>
          <w:sz w:val="26"/>
          <w:szCs w:val="26"/>
        </w:rPr>
        <w:t>»;</w:t>
      </w:r>
    </w:p>
    <w:p w:rsidR="00F924CA" w:rsidRDefault="00F924CA" w:rsidP="00050ECD">
      <w:pPr>
        <w:pStyle w:val="ListParagraph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размещение проекта изменений в Правила на официальном сайте Администрации муниципального района Сергиевский Самарской области в информационно-телекоммуникационной </w:t>
      </w:r>
      <w:r>
        <w:rPr>
          <w:spacing w:val="-1"/>
          <w:sz w:val="26"/>
          <w:szCs w:val="26"/>
        </w:rPr>
        <w:t xml:space="preserve">сети «Интернет» </w:t>
      </w:r>
      <w:hyperlink r:id="rId4" w:history="1">
        <w:r w:rsidRPr="00425B94">
          <w:rPr>
            <w:rStyle w:val="Hyperlink"/>
            <w:spacing w:val="-1"/>
            <w:sz w:val="26"/>
            <w:szCs w:val="26"/>
            <w:lang w:val="en-US"/>
          </w:rPr>
          <w:t>http</w:t>
        </w:r>
        <w:r w:rsidRPr="00425B94">
          <w:rPr>
            <w:rStyle w:val="Hyperlink"/>
            <w:spacing w:val="-1"/>
            <w:sz w:val="26"/>
            <w:szCs w:val="26"/>
          </w:rPr>
          <w:t>://</w:t>
        </w:r>
        <w:r w:rsidRPr="00425B94">
          <w:rPr>
            <w:rStyle w:val="Hyperlink"/>
            <w:spacing w:val="-1"/>
            <w:sz w:val="26"/>
            <w:szCs w:val="26"/>
            <w:lang w:val="en-US"/>
          </w:rPr>
          <w:t>www</w:t>
        </w:r>
        <w:r w:rsidRPr="00425B94">
          <w:rPr>
            <w:rStyle w:val="Hyperlink"/>
            <w:spacing w:val="-1"/>
            <w:sz w:val="26"/>
            <w:szCs w:val="26"/>
          </w:rPr>
          <w:t>.</w:t>
        </w:r>
        <w:r w:rsidRPr="00425B94">
          <w:rPr>
            <w:rStyle w:val="Hyperlink"/>
            <w:spacing w:val="-1"/>
            <w:sz w:val="26"/>
            <w:szCs w:val="26"/>
            <w:lang w:val="en-US"/>
          </w:rPr>
          <w:t>sergievsk</w:t>
        </w:r>
        <w:r w:rsidRPr="00425B94">
          <w:rPr>
            <w:rStyle w:val="Hyperlink"/>
            <w:spacing w:val="-1"/>
            <w:sz w:val="26"/>
            <w:szCs w:val="26"/>
          </w:rPr>
          <w:t>.</w:t>
        </w:r>
        <w:r w:rsidRPr="00425B94">
          <w:rPr>
            <w:rStyle w:val="Hyperlink"/>
            <w:spacing w:val="-1"/>
            <w:sz w:val="26"/>
            <w:szCs w:val="26"/>
            <w:lang w:val="en-US"/>
          </w:rPr>
          <w:t>ru</w:t>
        </w:r>
      </w:hyperlink>
      <w:r>
        <w:rPr>
          <w:spacing w:val="-1"/>
          <w:sz w:val="26"/>
          <w:szCs w:val="26"/>
        </w:rPr>
        <w:t xml:space="preserve">, в разделе «Градостроительство» </w:t>
      </w:r>
      <w:r>
        <w:rPr>
          <w:sz w:val="26"/>
          <w:szCs w:val="26"/>
        </w:rPr>
        <w:t xml:space="preserve">городского поселения </w:t>
      </w:r>
      <w:r>
        <w:rPr>
          <w:noProof/>
          <w:sz w:val="26"/>
          <w:szCs w:val="26"/>
        </w:rPr>
        <w:t>Суходол</w:t>
      </w:r>
      <w:r>
        <w:rPr>
          <w:sz w:val="26"/>
          <w:szCs w:val="26"/>
        </w:rPr>
        <w:t xml:space="preserve">  </w:t>
      </w:r>
      <w:r>
        <w:rPr>
          <w:spacing w:val="-1"/>
          <w:sz w:val="26"/>
          <w:szCs w:val="26"/>
        </w:rPr>
        <w:t>муниципального района Сергиевский Самарской области, подразделе «Правила землепользования и застройки»;</w:t>
      </w:r>
    </w:p>
    <w:p w:rsidR="00F924CA" w:rsidRDefault="00F924CA" w:rsidP="00050ECD">
      <w:pPr>
        <w:pStyle w:val="ListParagraph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:rsidR="00F924CA" w:rsidRDefault="00F924CA" w:rsidP="001A72B2">
      <w:pPr>
        <w:pStyle w:val="ListParagraph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5" w:history="1">
        <w:r w:rsidRPr="00425B94">
          <w:rPr>
            <w:rStyle w:val="Hyperlink"/>
            <w:sz w:val="26"/>
            <w:szCs w:val="26"/>
            <w:lang w:val="en-US"/>
          </w:rPr>
          <w:t>http</w:t>
        </w:r>
        <w:r w:rsidRPr="00425B94">
          <w:rPr>
            <w:rStyle w:val="Hyperlink"/>
            <w:sz w:val="26"/>
            <w:szCs w:val="26"/>
          </w:rPr>
          <w:t>://</w:t>
        </w:r>
        <w:r w:rsidRPr="00425B94">
          <w:rPr>
            <w:rStyle w:val="Hyperlink"/>
            <w:sz w:val="26"/>
            <w:szCs w:val="26"/>
            <w:lang w:val="en-US"/>
          </w:rPr>
          <w:t>www</w:t>
        </w:r>
        <w:r w:rsidRPr="00425B94">
          <w:rPr>
            <w:rStyle w:val="Hyperlink"/>
            <w:sz w:val="26"/>
            <w:szCs w:val="26"/>
          </w:rPr>
          <w:t>.</w:t>
        </w:r>
        <w:r w:rsidRPr="00425B94">
          <w:rPr>
            <w:rStyle w:val="Hyperlink"/>
            <w:sz w:val="26"/>
            <w:szCs w:val="26"/>
            <w:lang w:val="en-US"/>
          </w:rPr>
          <w:t>sergievsk</w:t>
        </w:r>
        <w:r w:rsidRPr="00425B94">
          <w:rPr>
            <w:rStyle w:val="Hyperlink"/>
            <w:sz w:val="26"/>
            <w:szCs w:val="26"/>
          </w:rPr>
          <w:t>.</w:t>
        </w:r>
        <w:r w:rsidRPr="00425B94">
          <w:rPr>
            <w:rStyle w:val="Hyperlink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, разделе «Градостроительство» городского поселения </w:t>
      </w:r>
      <w:r>
        <w:rPr>
          <w:noProof/>
          <w:sz w:val="26"/>
          <w:szCs w:val="26"/>
        </w:rPr>
        <w:t>Суходол</w:t>
      </w:r>
      <w:r>
        <w:rPr>
          <w:sz w:val="26"/>
          <w:szCs w:val="26"/>
        </w:rPr>
        <w:t xml:space="preserve">  муниципального района Сергиевский Самарской области, подразделе «Правила землепользования и застройки».  </w:t>
      </w:r>
    </w:p>
    <w:p w:rsidR="00F924CA" w:rsidRDefault="00F924CA" w:rsidP="001A72B2">
      <w:pPr>
        <w:pStyle w:val="ListParagraph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15.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F924CA" w:rsidRDefault="00F924CA" w:rsidP="00050ECD">
      <w:pPr>
        <w:ind w:firstLine="708"/>
        <w:jc w:val="both"/>
        <w:rPr>
          <w:sz w:val="26"/>
          <w:szCs w:val="26"/>
        </w:rPr>
      </w:pPr>
    </w:p>
    <w:p w:rsidR="00F924CA" w:rsidRDefault="00F924CA" w:rsidP="00050ECD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Глава городского поселения </w:t>
      </w:r>
      <w:r>
        <w:rPr>
          <w:noProof/>
          <w:sz w:val="26"/>
          <w:szCs w:val="26"/>
        </w:rPr>
        <w:t>Суходол</w:t>
      </w:r>
      <w:r>
        <w:rPr>
          <w:sz w:val="26"/>
          <w:szCs w:val="26"/>
        </w:rPr>
        <w:t xml:space="preserve">  </w:t>
      </w:r>
    </w:p>
    <w:p w:rsidR="00F924CA" w:rsidRDefault="00F924CA" w:rsidP="00050ECD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</w:p>
    <w:p w:rsidR="00F924CA" w:rsidRDefault="00F924CA" w:rsidP="00050ECD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              </w:t>
      </w:r>
      <w:r>
        <w:rPr>
          <w:noProof/>
          <w:sz w:val="26"/>
          <w:szCs w:val="26"/>
        </w:rPr>
        <w:t>В.В.Сапрыкин</w:t>
      </w:r>
    </w:p>
    <w:p w:rsidR="00F924CA" w:rsidRDefault="00F924CA" w:rsidP="00050ECD">
      <w:pPr>
        <w:sectPr w:rsidR="00F924CA" w:rsidSect="00EB1181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F924CA" w:rsidRDefault="00F924CA" w:rsidP="00050ECD"/>
    <w:p w:rsidR="00F924CA" w:rsidRDefault="00F924CA"/>
    <w:sectPr w:rsidR="00F924CA" w:rsidSect="00EB11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ECD"/>
    <w:rsid w:val="00035D25"/>
    <w:rsid w:val="00050ECD"/>
    <w:rsid w:val="00093F55"/>
    <w:rsid w:val="00127C2B"/>
    <w:rsid w:val="001A72B2"/>
    <w:rsid w:val="00220B01"/>
    <w:rsid w:val="002E1F62"/>
    <w:rsid w:val="00400F59"/>
    <w:rsid w:val="00425B94"/>
    <w:rsid w:val="004F3905"/>
    <w:rsid w:val="005E0939"/>
    <w:rsid w:val="006C5967"/>
    <w:rsid w:val="00781C70"/>
    <w:rsid w:val="00795320"/>
    <w:rsid w:val="00850479"/>
    <w:rsid w:val="00935F8E"/>
    <w:rsid w:val="009C40F0"/>
    <w:rsid w:val="00A573DD"/>
    <w:rsid w:val="00AA23A3"/>
    <w:rsid w:val="00C54A9E"/>
    <w:rsid w:val="00D65C3B"/>
    <w:rsid w:val="00DB4AA4"/>
    <w:rsid w:val="00DD55E2"/>
    <w:rsid w:val="00E44A1D"/>
    <w:rsid w:val="00E60203"/>
    <w:rsid w:val="00E72C3B"/>
    <w:rsid w:val="00EB1181"/>
    <w:rsid w:val="00F924CA"/>
    <w:rsid w:val="00FC12A5"/>
    <w:rsid w:val="00FC72A0"/>
    <w:rsid w:val="00FF3A22"/>
    <w:rsid w:val="00FF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0ECD"/>
    <w:pPr>
      <w:ind w:left="720"/>
    </w:pPr>
  </w:style>
  <w:style w:type="character" w:styleId="Hyperlink">
    <w:name w:val="Hyperlink"/>
    <w:basedOn w:val="DefaultParagraphFont"/>
    <w:uiPriority w:val="99"/>
    <w:rsid w:val="001A72B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F39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722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1273</Words>
  <Characters>7258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каб-5</cp:lastModifiedBy>
  <cp:revision>2</cp:revision>
  <cp:lastPrinted>2021-01-11T09:15:00Z</cp:lastPrinted>
  <dcterms:created xsi:type="dcterms:W3CDTF">2021-01-11T09:15:00Z</dcterms:created>
  <dcterms:modified xsi:type="dcterms:W3CDTF">2021-01-11T09:15:00Z</dcterms:modified>
</cp:coreProperties>
</file>